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7EA" w:rsidRPr="00F75EB8" w:rsidRDefault="00B16684" w:rsidP="007E27EA">
      <w:pPr>
        <w:spacing w:line="240" w:lineRule="auto"/>
        <w:jc w:val="center"/>
        <w:rPr>
          <w:rFonts w:ascii="Franklin Gothic Book" w:hAnsi="Franklin Gothic Book"/>
          <w:color w:val="276E8B" w:themeColor="accent1" w:themeShade="BF"/>
          <w:sz w:val="24"/>
          <w:szCs w:val="24"/>
        </w:rPr>
      </w:pPr>
      <w:r w:rsidRPr="00CD755B">
        <w:rPr>
          <w:rFonts w:ascii="Arial" w:hAnsi="Arial" w:cs="Arial"/>
          <w:noProof/>
          <w:color w:val="FFFFFF" w:themeColor="background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210185</wp:posOffset>
                </wp:positionV>
                <wp:extent cx="2124075" cy="371475"/>
                <wp:effectExtent l="0" t="0" r="9525" b="9525"/>
                <wp:wrapNone/>
                <wp:docPr id="1" name="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71475"/>
                        </a:xfrm>
                        <a:prstGeom prst="round1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089" w:rsidRPr="00721787" w:rsidRDefault="00CF6089" w:rsidP="00CF608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Our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1" o:spid="_x0000_s1026" style="position:absolute;left:0;text-align:left;margin-left:409.25pt;margin-top:16.55pt;width:167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" adj="-11796480,,5400" path="m,l2062161,v34194,,61914,27720,61914,61914l2124075,371475,,371475,,xe" fillcolor="#92d050" stroked="f" strokeweight="2pt">
                <v:stroke joinstyle="miter"/>
                <v:formulas/>
                <v:path arrowok="t" o:connecttype="custom" o:connectlocs="0,0;2062161,0;2124075,61914;2124075,371475;0,371475;0,0" o:connectangles="0,0,0,0,0,0" textboxrect="0,0,2124075,371475"/>
                <v:textbox>
                  <w:txbxContent>
                    <w:p w:rsidR="00CF6089" w:rsidRPr="00721787" w:rsidRDefault="00CF6089" w:rsidP="00CF608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Our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210185</wp:posOffset>
                </wp:positionV>
                <wp:extent cx="1962150" cy="1981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EB8" w:rsidRPr="008335F7" w:rsidRDefault="00F75EB8" w:rsidP="00F75EB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335F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38.25pt;margin-top:16.55pt;width:154.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" fillcolor="#bfbfbf [2412]" stroked="f" strokeweight="2pt">
                <v:textbox>
                  <w:txbxContent>
                    <w:p w:rsidR="00F75EB8" w:rsidRPr="008335F7" w:rsidRDefault="00F75EB8" w:rsidP="00F75EB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335F7">
                        <w:rPr>
                          <w:rFonts w:ascii="Arial" w:hAnsi="Arial" w:cs="Arial"/>
                          <w:color w:val="FFFFFF" w:themeColor="background1"/>
                        </w:rPr>
                        <w:t>Photo here</w:t>
                      </w:r>
                    </w:p>
                  </w:txbxContent>
                </v:textbox>
              </v:rect>
            </w:pict>
          </mc:Fallback>
        </mc:AlternateContent>
      </w:r>
      <w:r w:rsidR="00E90EF2" w:rsidRPr="00F30C96">
        <w:rPr>
          <w:rFonts w:ascii="Franklin Gothic Heavy" w:hAnsi="Franklin Gothic Heavy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AE1F4" wp14:editId="193B077D">
                <wp:simplePos x="0" y="0"/>
                <wp:positionH relativeFrom="column">
                  <wp:posOffset>177800</wp:posOffset>
                </wp:positionH>
                <wp:positionV relativeFrom="paragraph">
                  <wp:posOffset>219710</wp:posOffset>
                </wp:positionV>
                <wp:extent cx="2752725" cy="2486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C96" w:rsidRPr="00721787" w:rsidRDefault="007E27EA" w:rsidP="00F30C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b/>
                                <w:color w:val="3494BA" w:themeColor="accent1"/>
                                <w:sz w:val="44"/>
                                <w:szCs w:val="44"/>
                              </w:rPr>
                              <w:t>Who We Are</w:t>
                            </w:r>
                            <w:r w:rsidR="00F75EB8" w:rsidRPr="0072178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Pr="0072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Body copy here…</w:t>
                            </w:r>
                          </w:p>
                          <w:p w:rsidR="00AB4CC7" w:rsidRDefault="00AB4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AE1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4pt;margin-top:17.3pt;width:216.7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" fillcolor="white [3201]" stroked="f" strokeweight=".5pt">
                <v:textbox>
                  <w:txbxContent>
                    <w:p w:rsidR="00F30C96" w:rsidRPr="00721787" w:rsidRDefault="007E27EA" w:rsidP="00F30C9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b/>
                          <w:color w:val="3494BA" w:themeColor="accent1"/>
                          <w:sz w:val="44"/>
                          <w:szCs w:val="44"/>
                        </w:rPr>
                        <w:t>Who We Are</w:t>
                      </w:r>
                      <w:r w:rsidR="00F75EB8" w:rsidRPr="0072178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Pr="0072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Body copy here…</w:t>
                      </w:r>
                    </w:p>
                    <w:p w:rsidR="00AB4CC7" w:rsidRDefault="00AB4CC7"/>
                  </w:txbxContent>
                </v:textbox>
              </v:shape>
            </w:pict>
          </mc:Fallback>
        </mc:AlternateContent>
      </w:r>
      <w:r w:rsidR="00751653">
        <w:rPr>
          <w:rFonts w:ascii="Arial" w:hAnsi="Arial" w:cs="Arial"/>
          <w:noProof/>
          <w:color w:val="276E8B" w:themeColor="accent1" w:themeShade="B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-266065</wp:posOffset>
                </wp:positionV>
                <wp:extent cx="5657850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1653" w:rsidRPr="00E90EF2" w:rsidRDefault="00E90EF2" w:rsidP="00751653">
                            <w:pPr>
                              <w:jc w:val="center"/>
                              <w:rPr>
                                <w:rFonts w:ascii="BaskervilleURW" w:hAnsi="BaskervilleUR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90EF2">
                              <w:rPr>
                                <w:rFonts w:ascii="BaskervilleURW" w:hAnsi="BaskervilleUR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 Call to Action from</w:t>
                            </w:r>
                            <w:r w:rsidR="00751653" w:rsidRPr="00E90EF2">
                              <w:rPr>
                                <w:rFonts w:ascii="BaskervilleURW" w:hAnsi="BaskervilleUR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71.75pt;margin-top:-20.95pt;width:445.5pt;height:2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" filled="f" stroked="f" strokeweight=".5pt">
                <v:textbox>
                  <w:txbxContent>
                    <w:p w:rsidR="00751653" w:rsidRPr="00E90EF2" w:rsidRDefault="00E90EF2" w:rsidP="00751653">
                      <w:pPr>
                        <w:jc w:val="center"/>
                        <w:rPr>
                          <w:rFonts w:ascii="BaskervilleURW" w:hAnsi="BaskervilleUR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90EF2">
                        <w:rPr>
                          <w:rFonts w:ascii="BaskervilleURW" w:hAnsi="BaskervilleURW"/>
                          <w:b/>
                          <w:color w:val="FFFFFF" w:themeColor="background1"/>
                          <w:sz w:val="24"/>
                          <w:szCs w:val="24"/>
                        </w:rPr>
                        <w:t>A Call to Action from</w:t>
                      </w:r>
                      <w:r w:rsidR="00751653" w:rsidRPr="00E90EF2">
                        <w:rPr>
                          <w:rFonts w:ascii="BaskervilleURW" w:hAnsi="BaskervilleURW"/>
                          <w:b/>
                          <w:color w:val="FFFFFF" w:themeColor="background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51653" w:rsidRPr="00F75EB8">
        <w:rPr>
          <w:rFonts w:ascii="Arial" w:hAnsi="Arial" w:cs="Arial"/>
          <w:noProof/>
          <w:color w:val="276E8B" w:themeColor="accent1" w:themeShade="B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DBEBC23" wp14:editId="5944526C">
                <wp:simplePos x="0" y="0"/>
                <wp:positionH relativeFrom="column">
                  <wp:posOffset>-288925</wp:posOffset>
                </wp:positionH>
                <wp:positionV relativeFrom="paragraph">
                  <wp:posOffset>-276225</wp:posOffset>
                </wp:positionV>
                <wp:extent cx="8096250" cy="3238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9F1D" id="Rectangle 11" o:spid="_x0000_s1026" style="position:absolute;margin-left:-22.75pt;margin-top:-21.75pt;width:637.5pt;height:25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" fillcolor="#3494ba [3204]" stroked="f" strokeweight="2pt"/>
            </w:pict>
          </mc:Fallback>
        </mc:AlternateContent>
      </w:r>
      <w:r w:rsidR="00CF6089">
        <w:rPr>
          <w:rFonts w:ascii="Arial" w:hAnsi="Arial" w:cs="Arial"/>
          <w:color w:val="276E8B" w:themeColor="accent1" w:themeShade="BF"/>
          <w:sz w:val="64"/>
          <w:szCs w:val="64"/>
        </w:rPr>
        <w:t xml:space="preserve">       </w:t>
      </w:r>
    </w:p>
    <w:p w:rsidR="00382540" w:rsidRPr="00CF6089" w:rsidRDefault="00B16684" w:rsidP="007E27EA">
      <w:pPr>
        <w:spacing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Franklin Gothic Heavy" w:hAnsi="Franklin Gothic Heavy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DF306" wp14:editId="1020FC3B">
                <wp:simplePos x="0" y="0"/>
                <wp:positionH relativeFrom="column">
                  <wp:posOffset>5197475</wp:posOffset>
                </wp:positionH>
                <wp:positionV relativeFrom="paragraph">
                  <wp:posOffset>272414</wp:posOffset>
                </wp:positionV>
                <wp:extent cx="2124075" cy="48101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10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EB8" w:rsidRPr="00E90EF2" w:rsidRDefault="0056753C" w:rsidP="00182C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EF2"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F75EB8" w:rsidRPr="00E90EF2"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  <w:t>ame here</w:t>
                            </w:r>
                          </w:p>
                          <w:p w:rsidR="00650AA3" w:rsidRPr="00E90EF2" w:rsidRDefault="0056753C" w:rsidP="00182C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EF2"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650AA3" w:rsidRPr="00E90EF2"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  <w:t>ame</w:t>
                            </w:r>
                            <w:r w:rsidRPr="00E90EF2"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here</w:t>
                            </w:r>
                          </w:p>
                          <w:p w:rsidR="00650AA3" w:rsidRPr="00E90EF2" w:rsidRDefault="0056753C" w:rsidP="00182C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EF2"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650AA3" w:rsidRPr="00E90EF2"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  <w:t>ame</w:t>
                            </w:r>
                            <w:r w:rsidRPr="00E90EF2"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here</w:t>
                            </w:r>
                          </w:p>
                          <w:p w:rsidR="00650AA3" w:rsidRPr="00E90EF2" w:rsidRDefault="0056753C" w:rsidP="00182C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EF2"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650AA3" w:rsidRPr="00E90EF2"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  <w:t>ame</w:t>
                            </w:r>
                            <w:r w:rsidRPr="00E90EF2">
                              <w:rPr>
                                <w:rFonts w:ascii="BaskervilleURW" w:hAnsi="BaskervilleURW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here</w:t>
                            </w:r>
                          </w:p>
                          <w:p w:rsidR="00F75EB8" w:rsidRPr="00F75EB8" w:rsidRDefault="00F75EB8" w:rsidP="00F75E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DF306" id="Rectangle 6" o:spid="_x0000_s1030" style="position:absolute;left:0;text-align:left;margin-left:409.25pt;margin-top:21.45pt;width:167.25pt;height:3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" fillcolor="#d4eaf3 [660]" stroked="f" strokeweight="2pt">
                <v:textbox>
                  <w:txbxContent>
                    <w:p w:rsidR="00F75EB8" w:rsidRPr="00E90EF2" w:rsidRDefault="0056753C" w:rsidP="00182C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90EF2"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F75EB8" w:rsidRPr="00E90EF2"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  <w:t>ame here</w:t>
                      </w:r>
                    </w:p>
                    <w:p w:rsidR="00650AA3" w:rsidRPr="00E90EF2" w:rsidRDefault="0056753C" w:rsidP="00182C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90EF2"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650AA3" w:rsidRPr="00E90EF2"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  <w:t>ame</w:t>
                      </w:r>
                      <w:r w:rsidRPr="00E90EF2"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  <w:t xml:space="preserve"> here</w:t>
                      </w:r>
                    </w:p>
                    <w:p w:rsidR="00650AA3" w:rsidRPr="00E90EF2" w:rsidRDefault="0056753C" w:rsidP="00182C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90EF2"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650AA3" w:rsidRPr="00E90EF2"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  <w:t>ame</w:t>
                      </w:r>
                      <w:r w:rsidRPr="00E90EF2"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  <w:t xml:space="preserve"> here</w:t>
                      </w:r>
                    </w:p>
                    <w:p w:rsidR="00650AA3" w:rsidRPr="00E90EF2" w:rsidRDefault="0056753C" w:rsidP="00182C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90EF2"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650AA3" w:rsidRPr="00E90EF2"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  <w:t>ame</w:t>
                      </w:r>
                      <w:r w:rsidRPr="00E90EF2">
                        <w:rPr>
                          <w:rFonts w:ascii="BaskervilleURW" w:hAnsi="BaskervilleURW" w:cs="Arial"/>
                          <w:color w:val="000000" w:themeColor="text1"/>
                          <w:sz w:val="20"/>
                          <w:szCs w:val="20"/>
                        </w:rPr>
                        <w:t xml:space="preserve"> here</w:t>
                      </w:r>
                    </w:p>
                    <w:p w:rsidR="00F75EB8" w:rsidRPr="00F75EB8" w:rsidRDefault="00F75EB8" w:rsidP="00F75E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7EA" w:rsidRPr="00CF6089">
        <w:rPr>
          <w:rFonts w:ascii="Arial" w:hAnsi="Arial" w:cs="Arial"/>
          <w:color w:val="FFFFFF" w:themeColor="background1"/>
          <w:sz w:val="24"/>
          <w:szCs w:val="24"/>
        </w:rPr>
        <w:t>A CALL TO ACTION FROM …</w:t>
      </w:r>
    </w:p>
    <w:p w:rsidR="001B47C3" w:rsidRDefault="001B47C3" w:rsidP="00EA7A19">
      <w:pPr>
        <w:rPr>
          <w:rFonts w:ascii="Franklin Gothic Heavy" w:hAnsi="Franklin Gothic Heavy"/>
          <w:sz w:val="56"/>
          <w:szCs w:val="72"/>
        </w:rPr>
      </w:pPr>
    </w:p>
    <w:p w:rsidR="001B47C3" w:rsidRPr="001B47C3" w:rsidRDefault="001B47C3" w:rsidP="001B47C3">
      <w:pPr>
        <w:rPr>
          <w:rFonts w:ascii="Franklin Gothic Heavy" w:hAnsi="Franklin Gothic Heavy"/>
          <w:sz w:val="56"/>
          <w:szCs w:val="72"/>
        </w:rPr>
      </w:pPr>
    </w:p>
    <w:p w:rsidR="001B47C3" w:rsidRPr="001B47C3" w:rsidRDefault="00926235" w:rsidP="001B47C3">
      <w:pPr>
        <w:rPr>
          <w:rFonts w:ascii="Franklin Gothic Heavy" w:hAnsi="Franklin Gothic Heavy"/>
          <w:sz w:val="56"/>
          <w:szCs w:val="72"/>
        </w:rPr>
      </w:pPr>
      <w:r w:rsidRPr="005D19BB">
        <w:rPr>
          <w:rFonts w:ascii="Franklin Gothic Book" w:hAnsi="Franklin Gothic Book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20334" wp14:editId="4001ABEC">
                <wp:simplePos x="0" y="0"/>
                <wp:positionH relativeFrom="column">
                  <wp:posOffset>196850</wp:posOffset>
                </wp:positionH>
                <wp:positionV relativeFrom="paragraph">
                  <wp:posOffset>522605</wp:posOffset>
                </wp:positionV>
                <wp:extent cx="4810125" cy="7715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771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9BB" w:rsidRPr="00721787" w:rsidRDefault="00C027E5" w:rsidP="00C02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Pull q</w:t>
                            </w:r>
                            <w:r w:rsidR="005D19BB" w:rsidRPr="0072178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uote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20334" id="Rectangle 13" o:spid="_x0000_s1031" style="position:absolute;margin-left:15.5pt;margin-top:41.15pt;width:378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" fillcolor="#92d050" stroked="f" strokeweight="2pt">
                <v:textbox>
                  <w:txbxContent>
                    <w:p w:rsidR="005D19BB" w:rsidRPr="00721787" w:rsidRDefault="00C027E5" w:rsidP="00C027E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Pull q</w:t>
                      </w:r>
                      <w:r w:rsidR="005D19BB" w:rsidRPr="00721787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uote here…</w:t>
                      </w:r>
                    </w:p>
                  </w:txbxContent>
                </v:textbox>
              </v:rect>
            </w:pict>
          </mc:Fallback>
        </mc:AlternateContent>
      </w:r>
    </w:p>
    <w:p w:rsidR="001B47C3" w:rsidRPr="001B47C3" w:rsidRDefault="001B47C3" w:rsidP="001B47C3">
      <w:pPr>
        <w:rPr>
          <w:rFonts w:ascii="Franklin Gothic Heavy" w:hAnsi="Franklin Gothic Heavy"/>
          <w:sz w:val="56"/>
          <w:szCs w:val="72"/>
        </w:rPr>
      </w:pPr>
    </w:p>
    <w:p w:rsidR="001B47C3" w:rsidRPr="001B47C3" w:rsidRDefault="00E90EF2" w:rsidP="001B47C3">
      <w:pPr>
        <w:rPr>
          <w:rFonts w:ascii="Franklin Gothic Heavy" w:hAnsi="Franklin Gothic Heavy"/>
          <w:sz w:val="56"/>
          <w:szCs w:val="72"/>
        </w:rPr>
      </w:pPr>
      <w:r w:rsidRPr="00F30C96">
        <w:rPr>
          <w:rFonts w:ascii="Franklin Gothic Heavy" w:hAnsi="Franklin Gothic Heavy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97AE7" wp14:editId="3C1CDFC9">
                <wp:simplePos x="0" y="0"/>
                <wp:positionH relativeFrom="column">
                  <wp:posOffset>187325</wp:posOffset>
                </wp:positionH>
                <wp:positionV relativeFrom="paragraph">
                  <wp:posOffset>122555</wp:posOffset>
                </wp:positionV>
                <wp:extent cx="4800600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C7" w:rsidRPr="00721787" w:rsidRDefault="00C027E5" w:rsidP="00AB4CC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683C6" w:themeColor="accent6"/>
                                <w:sz w:val="44"/>
                                <w:szCs w:val="44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b/>
                                <w:color w:val="3494BA" w:themeColor="accent1"/>
                                <w:sz w:val="44"/>
                                <w:szCs w:val="44"/>
                              </w:rPr>
                              <w:t>The Problem</w:t>
                            </w:r>
                            <w:r w:rsidRPr="00721787">
                              <w:rPr>
                                <w:rFonts w:ascii="Times New Roman" w:hAnsi="Times New Roman" w:cs="Times New Roman"/>
                                <w:b/>
                                <w:color w:val="2683C6" w:themeColor="accent6"/>
                                <w:sz w:val="44"/>
                                <w:szCs w:val="44"/>
                              </w:rPr>
                              <w:br/>
                            </w:r>
                            <w:r w:rsidRPr="0072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AB4CC7" w:rsidRPr="0072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opy here…</w:t>
                            </w:r>
                            <w:r w:rsidR="00EA7A19" w:rsidRPr="0072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Insert Infographics</w:t>
                            </w:r>
                            <w:r w:rsidR="003911AF" w:rsidRPr="0072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charts</w:t>
                            </w:r>
                            <w:r w:rsidR="00EA7A19" w:rsidRPr="0072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="003911AF" w:rsidRPr="0072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the 4 boxes</w:t>
                            </w:r>
                            <w:r w:rsidR="00EA7A19" w:rsidRPr="0072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4CC7" w:rsidRDefault="00AB4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7AE7" id="Text Box 4" o:spid="_x0000_s1032" type="#_x0000_t202" style="position:absolute;margin-left:14.75pt;margin-top:9.65pt;width:37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" fillcolor="white [3201]" stroked="f" strokeweight=".5pt">
                <v:textbox>
                  <w:txbxContent>
                    <w:p w:rsidR="00AB4CC7" w:rsidRPr="00721787" w:rsidRDefault="00C027E5" w:rsidP="00AB4CC7">
                      <w:pPr>
                        <w:rPr>
                          <w:rFonts w:ascii="Times New Roman" w:hAnsi="Times New Roman" w:cs="Times New Roman"/>
                          <w:b/>
                          <w:color w:val="2683C6" w:themeColor="accent6"/>
                          <w:sz w:val="44"/>
                          <w:szCs w:val="44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b/>
                          <w:color w:val="3494BA" w:themeColor="accent1"/>
                          <w:sz w:val="44"/>
                          <w:szCs w:val="44"/>
                        </w:rPr>
                        <w:t>The Problem</w:t>
                      </w:r>
                      <w:r w:rsidRPr="00721787">
                        <w:rPr>
                          <w:rFonts w:ascii="Times New Roman" w:hAnsi="Times New Roman" w:cs="Times New Roman"/>
                          <w:b/>
                          <w:color w:val="2683C6" w:themeColor="accent6"/>
                          <w:sz w:val="44"/>
                          <w:szCs w:val="44"/>
                        </w:rPr>
                        <w:br/>
                      </w:r>
                      <w:r w:rsidRPr="0072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AB4CC7" w:rsidRPr="0072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opy here…</w:t>
                      </w:r>
                      <w:r w:rsidR="00EA7A19" w:rsidRPr="0072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Insert Infographics</w:t>
                      </w:r>
                      <w:r w:rsidR="003911AF" w:rsidRPr="0072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or charts</w:t>
                      </w:r>
                      <w:r w:rsidR="00EA7A19" w:rsidRPr="0072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below</w:t>
                      </w:r>
                      <w:r w:rsidR="003911AF" w:rsidRPr="0072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in the 4 boxes</w:t>
                      </w:r>
                      <w:r w:rsidR="00EA7A19" w:rsidRPr="0072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B4CC7" w:rsidRDefault="00AB4CC7"/>
                  </w:txbxContent>
                </v:textbox>
              </v:shape>
            </w:pict>
          </mc:Fallback>
        </mc:AlternateContent>
      </w:r>
    </w:p>
    <w:p w:rsidR="001B47C3" w:rsidRPr="001B47C3" w:rsidRDefault="00894873" w:rsidP="001B47C3">
      <w:pPr>
        <w:rPr>
          <w:rFonts w:ascii="Franklin Gothic Heavy" w:hAnsi="Franklin Gothic Heavy"/>
          <w:sz w:val="56"/>
          <w:szCs w:val="72"/>
        </w:rPr>
      </w:pPr>
      <w:r w:rsidRPr="00EA7A19">
        <w:rPr>
          <w:rFonts w:ascii="Arial" w:hAnsi="Arial" w:cs="Arial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265430</wp:posOffset>
                </wp:positionV>
                <wp:extent cx="2305050" cy="14668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46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36574" id="Rectangle 12" o:spid="_x0000_s1026" style="position:absolute;margin-left:211.25pt;margin-top:20.9pt;width:181.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" filled="f" strokecolor="#2683c6 [3209]" strokeweight="1pt"/>
            </w:pict>
          </mc:Fallback>
        </mc:AlternateContent>
      </w:r>
      <w:r>
        <w:rPr>
          <w:rFonts w:ascii="Franklin Gothic Heavy" w:hAnsi="Franklin Gothic Heavy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252095</wp:posOffset>
                </wp:positionV>
                <wp:extent cx="2447925" cy="1476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7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F64EF" id="Rectangle 10" o:spid="_x0000_s1026" style="position:absolute;margin-left:15.5pt;margin-top:19.85pt;width:192.7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" filled="f" strokecolor="#3494ba [3204]" strokeweight="1pt"/>
            </w:pict>
          </mc:Fallback>
        </mc:AlternateContent>
      </w:r>
    </w:p>
    <w:p w:rsidR="001B47C3" w:rsidRPr="001B47C3" w:rsidRDefault="001B47C3" w:rsidP="001B47C3">
      <w:pPr>
        <w:rPr>
          <w:rFonts w:ascii="Franklin Gothic Heavy" w:hAnsi="Franklin Gothic Heavy"/>
          <w:sz w:val="56"/>
          <w:szCs w:val="72"/>
        </w:rPr>
      </w:pPr>
    </w:p>
    <w:p w:rsidR="001B47C3" w:rsidRPr="001B47C3" w:rsidRDefault="001B47C3" w:rsidP="001B47C3">
      <w:pPr>
        <w:rPr>
          <w:rFonts w:ascii="Franklin Gothic Heavy" w:hAnsi="Franklin Gothic Heavy"/>
          <w:sz w:val="56"/>
          <w:szCs w:val="72"/>
        </w:rPr>
      </w:pPr>
    </w:p>
    <w:p w:rsidR="001B47C3" w:rsidRPr="001B47C3" w:rsidRDefault="00894873" w:rsidP="001B47C3">
      <w:pPr>
        <w:rPr>
          <w:rFonts w:ascii="Franklin Gothic Heavy" w:hAnsi="Franklin Gothic Heavy"/>
          <w:sz w:val="56"/>
          <w:szCs w:val="72"/>
        </w:rPr>
      </w:pPr>
      <w:r w:rsidRPr="00CF608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7620</wp:posOffset>
                </wp:positionV>
                <wp:extent cx="2114550" cy="15525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089" w:rsidRPr="008335F7" w:rsidRDefault="00CF6089" w:rsidP="00CF608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335F7">
                              <w:rPr>
                                <w:rFonts w:ascii="Arial" w:hAnsi="Arial" w:cs="Arial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410pt;margin-top:.6pt;width:166.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" fillcolor="#bfbfbf [2412]" stroked="f" strokeweight="2pt">
                <v:textbox>
                  <w:txbxContent>
                    <w:p w:rsidR="00CF6089" w:rsidRPr="008335F7" w:rsidRDefault="00CF6089" w:rsidP="00CF608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335F7">
                        <w:rPr>
                          <w:rFonts w:ascii="Arial" w:hAnsi="Arial" w:cs="Arial"/>
                        </w:rPr>
                        <w:t>Photo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26670</wp:posOffset>
                </wp:positionV>
                <wp:extent cx="2438400" cy="15144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58269" id="Rectangle 14" o:spid="_x0000_s1026" style="position:absolute;margin-left:16.25pt;margin-top:2.1pt;width:192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" filled="f" strokecolor="#2683c6 [3209]" strokeweight="1pt"/>
            </w:pict>
          </mc:Fallback>
        </mc:AlternateContent>
      </w:r>
      <w:r>
        <w:rPr>
          <w:rFonts w:ascii="Arial" w:hAnsi="Arial" w:cs="Arial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26670</wp:posOffset>
                </wp:positionV>
                <wp:extent cx="2305050" cy="1524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8F8D" id="Rectangle 15" o:spid="_x0000_s1026" style="position:absolute;margin-left:210.5pt;margin-top:2.1pt;width:181.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" filled="f" strokecolor="#2683c6 [3209]" strokeweight="1pt"/>
            </w:pict>
          </mc:Fallback>
        </mc:AlternateContent>
      </w:r>
    </w:p>
    <w:p w:rsidR="001B47C3" w:rsidRPr="001B47C3" w:rsidRDefault="001B47C3" w:rsidP="001B47C3">
      <w:pPr>
        <w:rPr>
          <w:rFonts w:ascii="Franklin Gothic Heavy" w:hAnsi="Franklin Gothic Heavy"/>
          <w:sz w:val="56"/>
          <w:szCs w:val="72"/>
        </w:rPr>
      </w:pPr>
    </w:p>
    <w:p w:rsidR="001B47C3" w:rsidRDefault="00894873" w:rsidP="001B47C3">
      <w:pPr>
        <w:rPr>
          <w:rFonts w:ascii="Franklin Gothic Heavy" w:hAnsi="Franklin Gothic Heavy"/>
          <w:sz w:val="56"/>
          <w:szCs w:val="7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360045</wp:posOffset>
                </wp:positionV>
                <wp:extent cx="2114550" cy="914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089" w:rsidRPr="00721787" w:rsidRDefault="00CF6089" w:rsidP="00CF60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Caption to photo here…</w:t>
                            </w:r>
                          </w:p>
                          <w:p w:rsidR="00EC728C" w:rsidRDefault="00EC728C" w:rsidP="00CF60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28C" w:rsidRDefault="00EC728C" w:rsidP="00CF60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28C" w:rsidRDefault="00EC728C" w:rsidP="00CF60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28C" w:rsidRDefault="00EC728C" w:rsidP="00CF60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28C" w:rsidRDefault="00EC728C" w:rsidP="00CF60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28C" w:rsidRPr="00EA7A19" w:rsidRDefault="00EC728C" w:rsidP="00CF60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410pt;margin-top:28.35pt;width:166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" fillcolor="#92d050" stroked="f" strokeweight="2pt">
                <v:textbox>
                  <w:txbxContent>
                    <w:p w:rsidR="00CF6089" w:rsidRPr="00721787" w:rsidRDefault="00CF6089" w:rsidP="00CF60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Caption to photo here…</w:t>
                      </w:r>
                    </w:p>
                    <w:p w:rsidR="00EC728C" w:rsidRDefault="00EC728C" w:rsidP="00CF608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28C" w:rsidRDefault="00EC728C" w:rsidP="00CF608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28C" w:rsidRDefault="00EC728C" w:rsidP="00CF608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28C" w:rsidRDefault="00EC728C" w:rsidP="00CF608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28C" w:rsidRDefault="00EC728C" w:rsidP="00CF608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28C" w:rsidRPr="00EA7A19" w:rsidRDefault="00EC728C" w:rsidP="00CF608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A7A1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464820</wp:posOffset>
                </wp:positionV>
                <wp:extent cx="4781550" cy="8001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001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A19" w:rsidRPr="00721787" w:rsidRDefault="00EA7A19" w:rsidP="00EA7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Pull quote here….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16.25pt;margin-top:36.6pt;width:376.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" fillcolor="#2683c6 [3209]" stroked="f" strokeweight="2pt">
                <v:textbox>
                  <w:txbxContent>
                    <w:p w:rsidR="00EA7A19" w:rsidRPr="00721787" w:rsidRDefault="00EA7A19" w:rsidP="00EA7A1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Pull quote here….</w:t>
                      </w:r>
                    </w:p>
                  </w:txbxContent>
                </v:textbox>
              </v:rect>
            </w:pict>
          </mc:Fallback>
        </mc:AlternateContent>
      </w:r>
    </w:p>
    <w:p w:rsidR="001B47C3" w:rsidRDefault="001B47C3">
      <w:pPr>
        <w:rPr>
          <w:rFonts w:ascii="Franklin Gothic Heavy" w:hAnsi="Franklin Gothic Heavy"/>
          <w:sz w:val="56"/>
          <w:szCs w:val="72"/>
        </w:rPr>
      </w:pPr>
      <w:r>
        <w:rPr>
          <w:rFonts w:ascii="Franklin Gothic Heavy" w:hAnsi="Franklin Gothic Heavy"/>
          <w:sz w:val="56"/>
          <w:szCs w:val="72"/>
        </w:rPr>
        <w:br w:type="page"/>
      </w:r>
    </w:p>
    <w:p w:rsidR="00AB4CC7" w:rsidRPr="001B47C3" w:rsidRDefault="00B16684" w:rsidP="001B47C3">
      <w:pPr>
        <w:tabs>
          <w:tab w:val="left" w:pos="9822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225426</wp:posOffset>
                </wp:positionH>
                <wp:positionV relativeFrom="paragraph">
                  <wp:posOffset>5810885</wp:posOffset>
                </wp:positionV>
                <wp:extent cx="2895600" cy="8858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7C3" w:rsidRPr="00721787" w:rsidRDefault="001B47C3" w:rsidP="001B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Caption to photo here…</w:t>
                            </w:r>
                          </w:p>
                          <w:p w:rsidR="001B47C3" w:rsidRDefault="001B47C3" w:rsidP="001B4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17.75pt;margin-top:457.55pt;width:228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" fillcolor="#3494ba [3204]" stroked="f" strokeweight="2pt">
                <v:textbox>
                  <w:txbxContent>
                    <w:p w:rsidR="001B47C3" w:rsidRPr="00721787" w:rsidRDefault="001B47C3" w:rsidP="001B47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Caption to photo here…</w:t>
                      </w:r>
                    </w:p>
                    <w:p w:rsidR="001B47C3" w:rsidRDefault="001B47C3" w:rsidP="001B47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6235" w:rsidRPr="001B47C3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143510</wp:posOffset>
                </wp:positionV>
                <wp:extent cx="4298315" cy="3228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7C3" w:rsidRPr="00721787" w:rsidRDefault="001B47C3" w:rsidP="001B47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3494BA" w:themeColor="accent1"/>
                                <w:sz w:val="44"/>
                                <w:szCs w:val="44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b/>
                                <w:color w:val="3494BA" w:themeColor="accent1"/>
                                <w:sz w:val="44"/>
                                <w:szCs w:val="44"/>
                              </w:rPr>
                              <w:t>Accomplishments to Date</w:t>
                            </w:r>
                          </w:p>
                          <w:p w:rsidR="00182C65" w:rsidRPr="00721787" w:rsidRDefault="00182C65" w:rsidP="00182C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Bullet copy here…</w:t>
                            </w:r>
                          </w:p>
                          <w:p w:rsidR="00182C65" w:rsidRPr="00721787" w:rsidRDefault="00182C65" w:rsidP="00182C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Bullet copy here…</w:t>
                            </w:r>
                          </w:p>
                          <w:p w:rsidR="00182C65" w:rsidRDefault="00182C65" w:rsidP="001B47C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3494BA" w:themeColor="accen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17.75pt;margin-top:11.3pt;width:338.45pt;height:25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" filled="f" stroked="f">
                <v:textbox>
                  <w:txbxContent>
                    <w:p w:rsidR="001B47C3" w:rsidRPr="00721787" w:rsidRDefault="001B47C3" w:rsidP="001B47C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3494BA" w:themeColor="accent1"/>
                          <w:sz w:val="44"/>
                          <w:szCs w:val="44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b/>
                          <w:color w:val="3494BA" w:themeColor="accent1"/>
                          <w:sz w:val="44"/>
                          <w:szCs w:val="44"/>
                        </w:rPr>
                        <w:t>Accomplishments to Date</w:t>
                      </w:r>
                    </w:p>
                    <w:p w:rsidR="00182C65" w:rsidRPr="00721787" w:rsidRDefault="00182C65" w:rsidP="00182C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Bullet copy here…</w:t>
                      </w:r>
                    </w:p>
                    <w:p w:rsidR="00182C65" w:rsidRPr="00721787" w:rsidRDefault="00182C65" w:rsidP="00182C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Bullet copy here…</w:t>
                      </w:r>
                    </w:p>
                    <w:p w:rsidR="00182C65" w:rsidRDefault="00182C65" w:rsidP="001B47C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3494BA" w:themeColor="accen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235" w:rsidRPr="00F75EB8">
        <w:rPr>
          <w:rFonts w:ascii="Arial" w:hAnsi="Arial" w:cs="Arial"/>
          <w:noProof/>
          <w:color w:val="276E8B" w:themeColor="accent1" w:themeShade="B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32C9ECB" wp14:editId="41D4CC8E">
                <wp:simplePos x="0" y="0"/>
                <wp:positionH relativeFrom="column">
                  <wp:posOffset>0</wp:posOffset>
                </wp:positionH>
                <wp:positionV relativeFrom="paragraph">
                  <wp:posOffset>-305435</wp:posOffset>
                </wp:positionV>
                <wp:extent cx="8096250" cy="32385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235" w:rsidRPr="00721787" w:rsidRDefault="00926235" w:rsidP="009262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 Call to Action from…</w:t>
                            </w:r>
                          </w:p>
                          <w:p w:rsidR="00926235" w:rsidRDefault="00926235" w:rsidP="00926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C9ECB" id="Rectangle 30" o:spid="_x0000_s1038" style="position:absolute;margin-left:0;margin-top:-24.05pt;width:637.5pt;height: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" fillcolor="#3494ba [3204]" stroked="f" strokeweight="2pt">
                <v:textbox>
                  <w:txbxContent>
                    <w:p w:rsidR="00926235" w:rsidRPr="00721787" w:rsidRDefault="00926235" w:rsidP="009262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72178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 Call to Action from…</w:t>
                      </w:r>
                    </w:p>
                    <w:bookmarkEnd w:id="1"/>
                    <w:p w:rsidR="00926235" w:rsidRDefault="00926235" w:rsidP="00926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6235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4711701</wp:posOffset>
                </wp:positionH>
                <wp:positionV relativeFrom="paragraph">
                  <wp:posOffset>2372360</wp:posOffset>
                </wp:positionV>
                <wp:extent cx="2590800" cy="9715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7C3" w:rsidRPr="00721787" w:rsidRDefault="001B47C3" w:rsidP="001B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Caption to photo here…</w:t>
                            </w:r>
                          </w:p>
                          <w:p w:rsidR="001B47C3" w:rsidRDefault="001B47C3" w:rsidP="001B4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371pt;margin-top:186.8pt;width:204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" fillcolor="#3494ba [3204]" stroked="f" strokeweight="2pt">
                <v:textbox>
                  <w:txbxContent>
                    <w:p w:rsidR="001B47C3" w:rsidRPr="00721787" w:rsidRDefault="001B47C3" w:rsidP="001B47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Caption to photo here…</w:t>
                      </w:r>
                    </w:p>
                    <w:p w:rsidR="001B47C3" w:rsidRDefault="001B47C3" w:rsidP="001B47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6235" w:rsidRPr="00182C65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5925185</wp:posOffset>
                </wp:positionV>
                <wp:extent cx="3957955" cy="1838325"/>
                <wp:effectExtent l="0" t="0" r="444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C65" w:rsidRPr="00721787" w:rsidRDefault="00182C6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494BA" w:themeColor="accent1"/>
                                <w:sz w:val="44"/>
                                <w:szCs w:val="44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b/>
                                <w:color w:val="3494BA" w:themeColor="accent1"/>
                                <w:sz w:val="44"/>
                                <w:szCs w:val="44"/>
                              </w:rPr>
                              <w:t>We Need Your Help!</w:t>
                            </w:r>
                            <w:r w:rsidR="00926235" w:rsidRPr="00721787">
                              <w:rPr>
                                <w:rFonts w:ascii="Times New Roman" w:hAnsi="Times New Roman" w:cs="Times New Roman"/>
                                <w:b/>
                                <w:color w:val="3494BA" w:themeColor="accent1"/>
                                <w:sz w:val="44"/>
                                <w:szCs w:val="44"/>
                              </w:rPr>
                              <w:br/>
                            </w:r>
                            <w:r w:rsidRPr="007217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Body copy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9.25pt;margin-top:466.55pt;width:311.65pt;height:14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" stroked="f">
                <v:textbox>
                  <w:txbxContent>
                    <w:p w:rsidR="00182C65" w:rsidRPr="00721787" w:rsidRDefault="00182C65">
                      <w:pPr>
                        <w:rPr>
                          <w:rFonts w:ascii="Times New Roman" w:hAnsi="Times New Roman" w:cs="Times New Roman"/>
                          <w:b/>
                          <w:color w:val="3494BA" w:themeColor="accent1"/>
                          <w:sz w:val="44"/>
                          <w:szCs w:val="44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b/>
                          <w:color w:val="3494BA" w:themeColor="accent1"/>
                          <w:sz w:val="44"/>
                          <w:szCs w:val="44"/>
                        </w:rPr>
                        <w:t>We Need Your Help!</w:t>
                      </w:r>
                      <w:r w:rsidR="00926235" w:rsidRPr="00721787">
                        <w:rPr>
                          <w:rFonts w:ascii="Times New Roman" w:hAnsi="Times New Roman" w:cs="Times New Roman"/>
                          <w:b/>
                          <w:color w:val="3494BA" w:themeColor="accent1"/>
                          <w:sz w:val="44"/>
                          <w:szCs w:val="44"/>
                        </w:rPr>
                        <w:br/>
                      </w:r>
                      <w:r w:rsidRPr="007217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Body copy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873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3524885</wp:posOffset>
                </wp:positionV>
                <wp:extent cx="2906395" cy="2305050"/>
                <wp:effectExtent l="0" t="0" r="825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230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7C3" w:rsidRPr="008335F7" w:rsidRDefault="001B47C3" w:rsidP="001B47C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335F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Photo here</w:t>
                            </w:r>
                          </w:p>
                          <w:p w:rsidR="001B47C3" w:rsidRDefault="001B47C3" w:rsidP="001B4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17pt;margin-top:277.55pt;width:228.85pt;height:18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" fillcolor="#bfbfbf [2412]" stroked="f" strokeweight="2pt">
                <v:textbox>
                  <w:txbxContent>
                    <w:p w:rsidR="001B47C3" w:rsidRPr="008335F7" w:rsidRDefault="001B47C3" w:rsidP="001B47C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335F7">
                        <w:rPr>
                          <w:rFonts w:ascii="Arial" w:hAnsi="Arial" w:cs="Arial"/>
                          <w:color w:val="FFFFFF" w:themeColor="background1"/>
                        </w:rPr>
                        <w:t>Photo here</w:t>
                      </w:r>
                    </w:p>
                    <w:p w:rsidR="001B47C3" w:rsidRDefault="001B47C3" w:rsidP="001B47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4873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3515360</wp:posOffset>
                </wp:positionV>
                <wp:extent cx="4029075" cy="22669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266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7C3" w:rsidRPr="00721787" w:rsidRDefault="001B47C3" w:rsidP="001B47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Secrets to Our Success</w:t>
                            </w:r>
                          </w:p>
                          <w:p w:rsidR="001B47C3" w:rsidRPr="00721787" w:rsidRDefault="00182C65" w:rsidP="00182C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Bullet copy here…</w:t>
                            </w:r>
                          </w:p>
                          <w:p w:rsidR="00182C65" w:rsidRPr="00721787" w:rsidRDefault="00182C65" w:rsidP="00182C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2178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Bullet copy here…</w:t>
                            </w:r>
                          </w:p>
                          <w:p w:rsidR="001B47C3" w:rsidRDefault="001B47C3" w:rsidP="001B4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258.5pt;margin-top:276.8pt;width:317.25pt;height:17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" fillcolor="#92d050" stroked="f" strokeweight="2pt">
                <v:textbox>
                  <w:txbxContent>
                    <w:p w:rsidR="001B47C3" w:rsidRPr="00721787" w:rsidRDefault="001B47C3" w:rsidP="001B47C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Secrets to Our Success</w:t>
                      </w:r>
                    </w:p>
                    <w:p w:rsidR="001B47C3" w:rsidRPr="00721787" w:rsidRDefault="00182C65" w:rsidP="00182C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Bullet copy here…</w:t>
                      </w:r>
                    </w:p>
                    <w:p w:rsidR="00182C65" w:rsidRPr="00721787" w:rsidRDefault="00182C65" w:rsidP="00182C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2178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Bullet copy here…</w:t>
                      </w:r>
                    </w:p>
                    <w:p w:rsidR="001B47C3" w:rsidRDefault="001B47C3" w:rsidP="001B47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4873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162560</wp:posOffset>
                </wp:positionV>
                <wp:extent cx="2592705" cy="22764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2276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7C3" w:rsidRPr="008335F7" w:rsidRDefault="001B47C3" w:rsidP="001B47C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335F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Photo here</w:t>
                            </w:r>
                          </w:p>
                          <w:p w:rsidR="001B47C3" w:rsidRDefault="001B47C3" w:rsidP="001B4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margin-left:371pt;margin-top:12.8pt;width:204.15pt;height:17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" fillcolor="#bfbfbf [2412]" stroked="f" strokeweight="2pt">
                <v:textbox>
                  <w:txbxContent>
                    <w:p w:rsidR="001B47C3" w:rsidRPr="008335F7" w:rsidRDefault="001B47C3" w:rsidP="001B47C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335F7">
                        <w:rPr>
                          <w:rFonts w:ascii="Arial" w:hAnsi="Arial" w:cs="Arial"/>
                          <w:color w:val="FFFFFF" w:themeColor="background1"/>
                        </w:rPr>
                        <w:t>Photo here</w:t>
                      </w:r>
                    </w:p>
                    <w:p w:rsidR="001B47C3" w:rsidRDefault="001B47C3" w:rsidP="001B47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47C3" w:rsidRPr="001B47C3">
        <w:rPr>
          <w:rFonts w:ascii="Arial" w:hAnsi="Arial" w:cs="Arial"/>
          <w:b/>
          <w:sz w:val="48"/>
          <w:szCs w:val="48"/>
        </w:rPr>
        <w:tab/>
      </w:r>
    </w:p>
    <w:sectPr w:rsidR="00AB4CC7" w:rsidRPr="001B47C3" w:rsidSect="00486E66">
      <w:headerReference w:type="default" r:id="rId8"/>
      <w:pgSz w:w="12240" w:h="15840"/>
      <w:pgMar w:top="245" w:right="245" w:bottom="245" w:left="245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5A" w:rsidRDefault="00162E5A" w:rsidP="00486E66">
      <w:pPr>
        <w:spacing w:after="0" w:line="240" w:lineRule="auto"/>
      </w:pPr>
      <w:r>
        <w:separator/>
      </w:r>
    </w:p>
  </w:endnote>
  <w:endnote w:type="continuationSeparator" w:id="0">
    <w:p w:rsidR="00162E5A" w:rsidRDefault="00162E5A" w:rsidP="0048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5A" w:rsidRDefault="00162E5A" w:rsidP="00486E66">
      <w:pPr>
        <w:spacing w:after="0" w:line="240" w:lineRule="auto"/>
      </w:pPr>
      <w:r>
        <w:separator/>
      </w:r>
    </w:p>
  </w:footnote>
  <w:footnote w:type="continuationSeparator" w:id="0">
    <w:p w:rsidR="00162E5A" w:rsidRDefault="00162E5A" w:rsidP="0048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66" w:rsidRDefault="00751653" w:rsidP="00B46E23">
    <w:pPr>
      <w:pStyle w:val="Header"/>
      <w:tabs>
        <w:tab w:val="left" w:pos="900"/>
      </w:tabs>
      <w:ind w:left="540" w:firstLine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margin">
                <wp:posOffset>-1951990</wp:posOffset>
              </wp:positionV>
              <wp:extent cx="4533900" cy="581025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06CA" w:rsidRPr="00721787" w:rsidRDefault="00DA6F6C" w:rsidP="00751653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color w:val="4A7090" w:themeColor="background2" w:themeShade="80"/>
                              <w:sz w:val="40"/>
                              <w:szCs w:val="40"/>
                            </w:rPr>
                          </w:pPr>
                          <w:r w:rsidRPr="00721787">
                            <w:rPr>
                              <w:rFonts w:ascii="Times New Roman" w:hAnsi="Times New Roman" w:cs="Times New Roman"/>
                              <w:b/>
                              <w:color w:val="4A7090" w:themeColor="background2" w:themeShade="80"/>
                              <w:sz w:val="40"/>
                              <w:szCs w:val="40"/>
                            </w:rPr>
                            <w:t>Your Title Here…</w:t>
                          </w:r>
                          <w:r w:rsidR="00486E66" w:rsidRPr="00721787">
                            <w:rPr>
                              <w:rFonts w:ascii="Times New Roman" w:hAnsi="Times New Roman" w:cs="Times New Roman"/>
                              <w:b/>
                              <w:color w:val="4A7090" w:themeColor="background2" w:themeShade="80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3.5pt;margin-top:-153.7pt;width:357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" filled="f" stroked="f">
              <v:textbox>
                <w:txbxContent>
                  <w:p w:rsidR="00A306CA" w:rsidRPr="00721787" w:rsidRDefault="00DA6F6C" w:rsidP="00751653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color w:val="4A7090" w:themeColor="background2" w:themeShade="80"/>
                        <w:sz w:val="40"/>
                        <w:szCs w:val="40"/>
                      </w:rPr>
                    </w:pPr>
                    <w:r w:rsidRPr="00721787">
                      <w:rPr>
                        <w:rFonts w:ascii="Times New Roman" w:hAnsi="Times New Roman" w:cs="Times New Roman"/>
                        <w:b/>
                        <w:color w:val="4A7090" w:themeColor="background2" w:themeShade="80"/>
                        <w:sz w:val="40"/>
                        <w:szCs w:val="40"/>
                      </w:rPr>
                      <w:t>Your Title Here…</w:t>
                    </w:r>
                    <w:r w:rsidR="00486E66" w:rsidRPr="00721787">
                      <w:rPr>
                        <w:rFonts w:ascii="Times New Roman" w:hAnsi="Times New Roman" w:cs="Times New Roman"/>
                        <w:b/>
                        <w:color w:val="4A7090" w:themeColor="background2" w:themeShade="80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6130926</wp:posOffset>
              </wp:positionH>
              <wp:positionV relativeFrom="paragraph">
                <wp:posOffset>133350</wp:posOffset>
              </wp:positionV>
              <wp:extent cx="1219200" cy="952500"/>
              <wp:effectExtent l="0" t="0" r="0" b="0"/>
              <wp:wrapNone/>
              <wp:docPr id="27" name="Oval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9525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1653" w:rsidRDefault="00751653" w:rsidP="00751653">
                          <w:pPr>
                            <w:jc w:val="center"/>
                          </w:pPr>
                          <w: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7" o:spid="_x0000_s1046" style="position:absolute;left:0;text-align:left;margin-left:482.75pt;margin-top:10.5pt;width:9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" fillcolor="#a5a5a5 [2092]" stroked="f" strokeweight="2pt">
              <v:textbox>
                <w:txbxContent>
                  <w:p w:rsidR="00751653" w:rsidRDefault="00751653" w:rsidP="00751653">
                    <w:pPr>
                      <w:jc w:val="center"/>
                    </w:pPr>
                    <w:r>
                      <w:t>Your logo here</w:t>
                    </w:r>
                  </w:p>
                </w:txbxContent>
              </v:textbox>
            </v:oval>
          </w:pict>
        </mc:Fallback>
      </mc:AlternateContent>
    </w:r>
    <w:r w:rsidR="00B46E23">
      <w:rPr>
        <w:noProof/>
      </w:rPr>
      <w:drawing>
        <wp:inline distT="0" distB="0" distL="0" distR="0">
          <wp:extent cx="6218128" cy="18669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eenSmallTownWindmil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9671" cy="1885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E66" w:rsidRDefault="00486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5E29"/>
    <w:multiLevelType w:val="hybridMultilevel"/>
    <w:tmpl w:val="31F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0BA4"/>
    <w:multiLevelType w:val="hybridMultilevel"/>
    <w:tmpl w:val="6CEE8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0DB7"/>
    <w:multiLevelType w:val="hybridMultilevel"/>
    <w:tmpl w:val="ACEC8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7730B"/>
    <w:multiLevelType w:val="hybridMultilevel"/>
    <w:tmpl w:val="917CB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47E"/>
    <w:multiLevelType w:val="hybridMultilevel"/>
    <w:tmpl w:val="906E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D2751"/>
    <w:multiLevelType w:val="hybridMultilevel"/>
    <w:tmpl w:val="FE30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12"/>
    <w:rsid w:val="000E0F31"/>
    <w:rsid w:val="00162E5A"/>
    <w:rsid w:val="0016733E"/>
    <w:rsid w:val="00182C65"/>
    <w:rsid w:val="001B47C3"/>
    <w:rsid w:val="00295EDA"/>
    <w:rsid w:val="00382540"/>
    <w:rsid w:val="003911AF"/>
    <w:rsid w:val="003B50BD"/>
    <w:rsid w:val="00486E66"/>
    <w:rsid w:val="005212F4"/>
    <w:rsid w:val="005235C9"/>
    <w:rsid w:val="0056753C"/>
    <w:rsid w:val="005D19BB"/>
    <w:rsid w:val="005F4608"/>
    <w:rsid w:val="00650AA3"/>
    <w:rsid w:val="00721787"/>
    <w:rsid w:val="00751653"/>
    <w:rsid w:val="007E27EA"/>
    <w:rsid w:val="007E47DF"/>
    <w:rsid w:val="008335F7"/>
    <w:rsid w:val="00894873"/>
    <w:rsid w:val="008B3192"/>
    <w:rsid w:val="00926235"/>
    <w:rsid w:val="00986BFD"/>
    <w:rsid w:val="00A306CA"/>
    <w:rsid w:val="00AB3B12"/>
    <w:rsid w:val="00AB4CC7"/>
    <w:rsid w:val="00B16684"/>
    <w:rsid w:val="00B46E23"/>
    <w:rsid w:val="00C027E5"/>
    <w:rsid w:val="00C76498"/>
    <w:rsid w:val="00CD755B"/>
    <w:rsid w:val="00CF6089"/>
    <w:rsid w:val="00D90D21"/>
    <w:rsid w:val="00DA6F6C"/>
    <w:rsid w:val="00E726D6"/>
    <w:rsid w:val="00E90EF2"/>
    <w:rsid w:val="00EA7A19"/>
    <w:rsid w:val="00EC55C5"/>
    <w:rsid w:val="00EC728C"/>
    <w:rsid w:val="00F30C96"/>
    <w:rsid w:val="00F7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11220-5E2C-4733-A607-C82F949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66"/>
  </w:style>
  <w:style w:type="paragraph" w:styleId="Footer">
    <w:name w:val="footer"/>
    <w:basedOn w:val="Normal"/>
    <w:link w:val="FooterChar"/>
    <w:uiPriority w:val="99"/>
    <w:unhideWhenUsed/>
    <w:rsid w:val="0048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sh\Desktop\Colleen%20Files\Colleen%20Bush%20-%20Templates\Newsletter%20templates\NewsletterTemplate1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EC97C01A904898AA7DA491C34421" ma:contentTypeVersion="0" ma:contentTypeDescription="Create a new document." ma:contentTypeScope="" ma:versionID="a5200acacb5e86b72f0a7e49564e7a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9AD16-E4AA-4C8B-99F2-D3AF00D02155}"/>
</file>

<file path=customXml/itemProps2.xml><?xml version="1.0" encoding="utf-8"?>
<ds:datastoreItem xmlns:ds="http://schemas.openxmlformats.org/officeDocument/2006/customXml" ds:itemID="{E633583C-D46B-43AD-AD94-CC300BFB3645}"/>
</file>

<file path=customXml/itemProps3.xml><?xml version="1.0" encoding="utf-8"?>
<ds:datastoreItem xmlns:ds="http://schemas.openxmlformats.org/officeDocument/2006/customXml" ds:itemID="{2439490A-2D68-4D9A-A274-723DDF5D0C16}"/>
</file>

<file path=customXml/itemProps4.xml><?xml version="1.0" encoding="utf-8"?>
<ds:datastoreItem xmlns:ds="http://schemas.openxmlformats.org/officeDocument/2006/customXml" ds:itemID="{D48A150B-8F6B-4CB6-8F27-D2C71B2BC595}"/>
</file>

<file path=docProps/app.xml><?xml version="1.0" encoding="utf-8"?>
<Properties xmlns="http://schemas.openxmlformats.org/officeDocument/2006/extended-properties" xmlns:vt="http://schemas.openxmlformats.org/officeDocument/2006/docPropsVTypes">
  <Template>NewsletterTemplate1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Bush, Colleen</dc:creator>
  <cp:lastModifiedBy>Hibben, Julie</cp:lastModifiedBy>
  <cp:revision>2</cp:revision>
  <dcterms:created xsi:type="dcterms:W3CDTF">2018-08-07T20:46:00Z</dcterms:created>
  <dcterms:modified xsi:type="dcterms:W3CDTF">2018-08-07T20:46:00Z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0x010100D376EC97C01A904898AA7DA491C34421</vt:lpwstr>
  </property>
  <property fmtid="{D5CDD505-2E9C-101B-9397-08002B2CF9AE}" pid="3" name="URL">
    <vt:lpwstr>, </vt:lpwstr>
  </property>
</Properties>
</file>